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EAD13" w14:textId="66F1E0CD" w:rsidR="001B0E16" w:rsidRPr="00A05C5A" w:rsidRDefault="001B0E16" w:rsidP="001B0E16">
      <w:pPr>
        <w:ind w:firstLine="0"/>
        <w:jc w:val="left"/>
        <w:rPr>
          <w:rFonts w:ascii="TH SarabunPSK" w:hAnsi="TH SarabunPSK" w:cs="TH SarabunPSK"/>
          <w:sz w:val="32"/>
          <w:szCs w:val="32"/>
          <w:cs/>
          <w:lang w:val="en-GB"/>
        </w:rPr>
      </w:pPr>
      <w:r w:rsidRPr="00A05C5A">
        <w:rPr>
          <w:rFonts w:ascii="Times New Roman" w:hAnsi="Times New Roman" w:cs="Times New Roman"/>
          <w:b/>
          <w:bCs/>
          <w:sz w:val="24"/>
          <w:szCs w:val="24"/>
        </w:rPr>
        <w:t>Title of the Project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……………………………………………………………………………………………………..</w:t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  <w:r w:rsidR="00FF61A2" w:rsidRPr="00A05C5A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ชื่อเรื่อง(ภาษาไทย)</w:t>
      </w:r>
      <w:r w:rsidR="00FF61A2" w:rsidRPr="00A05C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5C5A">
        <w:rPr>
          <w:rFonts w:ascii="TH SarabunPSK" w:hAnsi="TH SarabunPSK" w:cs="TH SarabunPSK"/>
          <w:sz w:val="32"/>
          <w:szCs w:val="32"/>
        </w:rPr>
        <w:t xml:space="preserve"> </w:t>
      </w:r>
      <w:r w:rsidRPr="00A05C5A">
        <w:rPr>
          <w:rFonts w:ascii="TH SarabunPSK" w:hAnsi="TH SarabunPSK" w:cs="TH SarabunPSK"/>
          <w:sz w:val="32"/>
          <w:szCs w:val="32"/>
        </w:rPr>
        <w:tab/>
      </w:r>
      <w:r w:rsidRPr="00A05C5A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……………………………………………………………………………………………………..</w:t>
      </w:r>
      <w:r w:rsidRPr="00A05C5A">
        <w:rPr>
          <w:rFonts w:ascii="TH SarabunPSK" w:hAnsi="TH SarabunPSK" w:cs="TH SarabunPSK"/>
          <w:b/>
          <w:bCs/>
          <w:sz w:val="32"/>
          <w:szCs w:val="32"/>
        </w:rPr>
        <w:br/>
      </w:r>
      <w:r w:rsidR="00FF61A2" w:rsidRPr="00A05C5A">
        <w:rPr>
          <w:rFonts w:ascii="TH SarabunPSK" w:hAnsi="TH SarabunPSK" w:cs="TH SarabunPSK"/>
          <w:b/>
          <w:bCs/>
          <w:sz w:val="32"/>
          <w:szCs w:val="32"/>
          <w:cs/>
        </w:rPr>
        <w:t>ชื่อนิสิต(ภาษาไทย)</w:t>
      </w:r>
      <w:r w:rsidR="00FF61A2" w:rsidRPr="00A05C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05C5A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……………………………………………………………………………………………………..</w:t>
      </w:r>
      <w:r w:rsidRPr="00A05C5A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A05C5A">
        <w:rPr>
          <w:rFonts w:ascii="TH SarabunPSK" w:hAnsi="TH SarabunPSK" w:cs="TH SarabunPSK"/>
          <w:sz w:val="32"/>
          <w:szCs w:val="32"/>
          <w:cs/>
          <w:lang w:val="en-GB"/>
        </w:rPr>
        <w:t>ภาษาอังกฤษ)</w:t>
      </w:r>
      <w:r w:rsidRPr="00A05C5A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A05C5A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……………………………………………………………………………………………………..</w:t>
      </w:r>
    </w:p>
    <w:p w14:paraId="39863F34" w14:textId="1FAE10C8" w:rsidR="00FF61A2" w:rsidRPr="00A05C5A" w:rsidRDefault="00FF61A2" w:rsidP="001B0E16">
      <w:pPr>
        <w:ind w:firstLine="0"/>
        <w:jc w:val="left"/>
        <w:rPr>
          <w:rFonts w:ascii="TH SarabunPSK" w:hAnsi="TH SarabunPSK" w:cs="TH SarabunPSK"/>
          <w:sz w:val="32"/>
          <w:szCs w:val="32"/>
          <w:cs/>
        </w:rPr>
      </w:pPr>
      <w:r w:rsidRPr="00A05C5A">
        <w:rPr>
          <w:rFonts w:ascii="TH SarabunPSK" w:hAnsi="TH SarabunPSK" w:cs="TH SarabunPSK"/>
          <w:b/>
          <w:bCs/>
          <w:sz w:val="32"/>
          <w:szCs w:val="32"/>
          <w:cs/>
        </w:rPr>
        <w:t>ชื่ออาจารย์ที่ปรึกษา</w:t>
      </w:r>
      <w:r w:rsidRPr="00A05C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B0E16" w:rsidRPr="00A05C5A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……………………………………………………………………………………………………..</w:t>
      </w:r>
      <w:r w:rsidR="001B0E16" w:rsidRPr="00A05C5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สังกัด </w:t>
      </w:r>
      <w:r w:rsidRPr="00A05C5A">
        <w:rPr>
          <w:rFonts w:ascii="TH SarabunPSK" w:hAnsi="TH SarabunPSK" w:cs="TH SarabunPSK"/>
          <w:sz w:val="32"/>
          <w:szCs w:val="32"/>
          <w:cs/>
        </w:rPr>
        <w:t xml:space="preserve">ภาควิชาฟิสิกส์ คณะวิทยาศาสตร์ </w:t>
      </w:r>
      <w:r w:rsidR="001B0E16" w:rsidRPr="00A05C5A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……………………………………………………………………………………..</w:t>
      </w:r>
    </w:p>
    <w:p w14:paraId="6E336EED" w14:textId="77777777" w:rsidR="00FF61A2" w:rsidRDefault="00FF61A2" w:rsidP="00FF61A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1D9F51" w14:textId="77777777" w:rsidR="001B0E16" w:rsidRPr="001B0E16" w:rsidRDefault="001B0E16" w:rsidP="00FF61A2">
      <w:pPr>
        <w:jc w:val="center"/>
        <w:rPr>
          <w:rFonts w:ascii="Times New Roman" w:hAnsi="Times New Roman" w:cs="Times New Roman"/>
          <w:b/>
          <w:bCs/>
          <w:lang w:val="en-GB"/>
        </w:rPr>
      </w:pPr>
      <w:r w:rsidRPr="001B0E16">
        <w:rPr>
          <w:rFonts w:ascii="Times New Roman" w:hAnsi="Times New Roman" w:cs="Times New Roman"/>
          <w:b/>
          <w:bCs/>
          <w:lang w:val="en-GB"/>
        </w:rPr>
        <w:t>Abstract</w:t>
      </w:r>
    </w:p>
    <w:p w14:paraId="3AF61D71" w14:textId="01E4F560" w:rsidR="001B0E16" w:rsidRDefault="001B0E16" w:rsidP="001B0E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B0E16">
        <w:rPr>
          <w:rFonts w:ascii="Times New Roman" w:hAnsi="Times New Roman" w:cs="Times New Roman"/>
          <w:b/>
          <w:bCs/>
          <w:sz w:val="24"/>
          <w:szCs w:val="24"/>
          <w:lang w:val="en-GB"/>
        </w:rPr>
        <w:t>(</w:t>
      </w:r>
      <w:r w:rsidRPr="001B0E16">
        <w:rPr>
          <w:rFonts w:ascii="Times New Roman" w:hAnsi="Times New Roman" w:cs="Times New Roman"/>
          <w:sz w:val="24"/>
          <w:szCs w:val="24"/>
        </w:rPr>
        <w:t>The m</w:t>
      </w:r>
      <w:r w:rsidRPr="001B0E16">
        <w:rPr>
          <w:rFonts w:ascii="Times New Roman" w:hAnsi="Times New Roman" w:cs="Times New Roman"/>
          <w:sz w:val="24"/>
          <w:szCs w:val="24"/>
        </w:rPr>
        <w:t>ini</w:t>
      </w:r>
      <w:r w:rsidRPr="001B0E16">
        <w:rPr>
          <w:rFonts w:ascii="Times New Roman" w:hAnsi="Times New Roman" w:cs="Times New Roman"/>
          <w:sz w:val="24"/>
          <w:szCs w:val="24"/>
        </w:rPr>
        <w:t xml:space="preserve">mum number of words in the Abstract is </w:t>
      </w:r>
      <w:r w:rsidR="00734ABE">
        <w:rPr>
          <w:rFonts w:ascii="Times New Roman" w:hAnsi="Times New Roman" w:cstheme="minorBidi"/>
          <w:sz w:val="24"/>
          <w:szCs w:val="24"/>
          <w:lang w:val="en-GB"/>
        </w:rPr>
        <w:t>25</w:t>
      </w:r>
      <w:r w:rsidRPr="001B0E16">
        <w:rPr>
          <w:rFonts w:ascii="Times New Roman" w:hAnsi="Times New Roman" w:cs="Times New Roman"/>
          <w:sz w:val="24"/>
          <w:szCs w:val="24"/>
        </w:rPr>
        <w:t>0</w:t>
      </w:r>
      <w:r w:rsidRPr="001B0E16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Pr="001B0E16">
        <w:rPr>
          <w:rFonts w:ascii="Times New Roman" w:hAnsi="Times New Roman" w:cs="Times New Roman"/>
          <w:sz w:val="24"/>
          <w:szCs w:val="24"/>
          <w:lang w:val="en-GB"/>
        </w:rPr>
        <w:t xml:space="preserve">The abstract text should be formatted using </w:t>
      </w:r>
      <w:proofErr w:type="gramStart"/>
      <w:r w:rsidRPr="001B0E16">
        <w:rPr>
          <w:rFonts w:ascii="Times New Roman" w:hAnsi="Times New Roman" w:cs="Times New Roman"/>
          <w:sz w:val="24"/>
          <w:szCs w:val="24"/>
          <w:lang w:val="en-GB"/>
        </w:rPr>
        <w:t>1</w:t>
      </w:r>
      <w:r w:rsidRPr="001B0E16">
        <w:rPr>
          <w:rFonts w:ascii="Times New Roman" w:hAnsi="Times New Roman" w:cs="Times New Roman"/>
          <w:sz w:val="24"/>
          <w:szCs w:val="24"/>
          <w:lang w:val="en-GB"/>
        </w:rPr>
        <w:t>2</w:t>
      </w:r>
      <w:r w:rsidRPr="001B0E16">
        <w:rPr>
          <w:rFonts w:ascii="Times New Roman" w:hAnsi="Times New Roman" w:cs="Times New Roman"/>
          <w:sz w:val="24"/>
          <w:szCs w:val="24"/>
          <w:lang w:val="en-GB"/>
        </w:rPr>
        <w:t xml:space="preserve"> point</w:t>
      </w:r>
      <w:proofErr w:type="gramEnd"/>
      <w:r w:rsidRPr="001B0E16">
        <w:rPr>
          <w:rFonts w:ascii="Times New Roman" w:hAnsi="Times New Roman" w:cs="Times New Roman"/>
          <w:sz w:val="24"/>
          <w:szCs w:val="24"/>
          <w:lang w:val="en-GB"/>
        </w:rPr>
        <w:t xml:space="preserve"> Times or Times New Roman</w:t>
      </w:r>
      <w:r w:rsidRPr="001B0E16">
        <w:rPr>
          <w:rFonts w:ascii="Times New Roman" w:hAnsi="Times New Roman" w:cs="Times New Roman"/>
          <w:sz w:val="24"/>
          <w:szCs w:val="24"/>
          <w:lang w:val="en-GB"/>
        </w:rPr>
        <w:t>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p w14:paraId="0AB9E432" w14:textId="3D85395B" w:rsidR="00437AE9" w:rsidRPr="001B0E16" w:rsidRDefault="001B0E16" w:rsidP="001B0E1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FF61A2" w:rsidRPr="001B0E16">
        <w:rPr>
          <w:rFonts w:ascii="TH SarabunPSK" w:hAnsi="TH SarabunPSK" w:cs="TH SarabunPSK" w:hint="cs"/>
          <w:b/>
          <w:bCs/>
          <w:sz w:val="32"/>
          <w:szCs w:val="32"/>
          <w:cs/>
        </w:rPr>
        <w:t>บทคัดย่อ</w:t>
      </w:r>
    </w:p>
    <w:p w14:paraId="414107E4" w14:textId="1FCE043C" w:rsidR="001B0E16" w:rsidRDefault="001B0E16" w:rsidP="001B0E16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  <w:r w:rsidRPr="001B0E16">
        <w:rPr>
          <w:rFonts w:ascii="TH SarabunPSK" w:hAnsi="TH SarabunPSK" w:cs="TH SarabunPSK" w:hint="cs"/>
          <w:sz w:val="32"/>
          <w:szCs w:val="32"/>
          <w:cs/>
        </w:rPr>
        <w:t xml:space="preserve">(บทคัดย่อภาษาไทยให้แปลสอดคล้องกับบทคัดย่อภาษาอังกฤษและใช้ </w:t>
      </w:r>
      <w:r w:rsidRPr="001B0E16">
        <w:rPr>
          <w:rFonts w:ascii="TH SarabunPSK" w:hAnsi="TH SarabunPSK" w:cs="TH SarabunPSK"/>
          <w:sz w:val="32"/>
          <w:szCs w:val="32"/>
          <w:lang w:val="en-GB"/>
        </w:rPr>
        <w:t>font T</w:t>
      </w:r>
      <w:r>
        <w:rPr>
          <w:rFonts w:ascii="TH SarabunPSK" w:hAnsi="TH SarabunPSK" w:cs="TH SarabunPSK"/>
          <w:sz w:val="32"/>
          <w:szCs w:val="32"/>
          <w:lang w:val="en-GB"/>
        </w:rPr>
        <w:t>H</w:t>
      </w:r>
      <w:r w:rsidRPr="001B0E16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proofErr w:type="spellStart"/>
      <w:r w:rsidRPr="001B0E16">
        <w:rPr>
          <w:rFonts w:ascii="TH SarabunPSK" w:hAnsi="TH SarabunPSK" w:cs="TH SarabunPSK"/>
          <w:sz w:val="32"/>
          <w:szCs w:val="32"/>
          <w:lang w:val="en-GB"/>
        </w:rPr>
        <w:t>Sarabun</w:t>
      </w:r>
      <w:proofErr w:type="spellEnd"/>
      <w:r w:rsidRPr="001B0E16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Pr="001B0E16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ขนาด </w:t>
      </w:r>
      <w:r w:rsidRPr="001B0E16">
        <w:rPr>
          <w:rFonts w:ascii="TH SarabunPSK" w:hAnsi="TH SarabunPSK" w:cs="TH SarabunPSK"/>
          <w:sz w:val="32"/>
          <w:szCs w:val="32"/>
          <w:lang w:val="en-GB"/>
        </w:rPr>
        <w:t>16)</w:t>
      </w:r>
    </w:p>
    <w:p w14:paraId="20556468" w14:textId="77777777" w:rsidR="00750A76" w:rsidRDefault="00750A76" w:rsidP="001B0E16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14:paraId="31353D19" w14:textId="77777777" w:rsidR="00750A76" w:rsidRDefault="00750A76" w:rsidP="001B0E16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14:paraId="58E2A052" w14:textId="77777777" w:rsidR="00750A76" w:rsidRDefault="00750A76" w:rsidP="001B0E16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14:paraId="2B9625FC" w14:textId="1C9433AE" w:rsidR="00750A76" w:rsidRDefault="00750A76" w:rsidP="00750A76">
      <w:pPr>
        <w:jc w:val="left"/>
        <w:rPr>
          <w:rFonts w:ascii="TH SarabunPSK" w:hAnsi="TH SarabunPSK" w:cs="TH SarabunPSK"/>
          <w:sz w:val="32"/>
          <w:szCs w:val="32"/>
          <w:lang w:val="en-GB"/>
        </w:rPr>
      </w:pPr>
    </w:p>
    <w:p w14:paraId="033C145F" w14:textId="77777777" w:rsidR="00750A76" w:rsidRPr="001B0E16" w:rsidRDefault="00750A76" w:rsidP="00750A76">
      <w:pPr>
        <w:jc w:val="left"/>
        <w:rPr>
          <w:rFonts w:ascii="TH SarabunPSK" w:hAnsi="TH SarabunPSK" w:cs="TH SarabunPSK" w:hint="cs"/>
          <w:sz w:val="32"/>
          <w:szCs w:val="32"/>
          <w:cs/>
          <w:lang w:val="en-GB"/>
        </w:rPr>
      </w:pPr>
    </w:p>
    <w:p w14:paraId="642BDB7E" w14:textId="238614F0" w:rsidR="001B0E16" w:rsidRPr="001B0E16" w:rsidRDefault="00750A76" w:rsidP="00750A76">
      <w:pP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คำสำคัญ</w:t>
      </w: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(ไม่เกิน </w:t>
      </w: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คำ)</w:t>
      </w:r>
    </w:p>
    <w:sectPr w:rsidR="001B0E16" w:rsidRPr="001B0E16" w:rsidSect="000327E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 w:code="9"/>
      <w:pgMar w:top="2160" w:right="1411" w:bottom="1411" w:left="1699" w:header="907" w:footer="70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779B6" w14:textId="77777777" w:rsidR="00993B5B" w:rsidRDefault="00993B5B" w:rsidP="00B54488">
      <w:r>
        <w:separator/>
      </w:r>
    </w:p>
  </w:endnote>
  <w:endnote w:type="continuationSeparator" w:id="0">
    <w:p w14:paraId="39586A38" w14:textId="77777777" w:rsidR="00993B5B" w:rsidRDefault="00993B5B" w:rsidP="00B54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9E43B" w14:textId="77777777" w:rsidR="00EF2F2A" w:rsidRDefault="00EF2F2A" w:rsidP="004E6BCC">
    <w:pPr>
      <w:pStyle w:val="Footer"/>
      <w:ind w:firstLine="0"/>
      <w:jc w:val="right"/>
    </w:pPr>
    <w:r>
      <w:fldChar w:fldCharType="begin"/>
    </w:r>
    <w:r>
      <w:instrText xml:space="preserve"> PAGE   \</w:instrText>
    </w:r>
    <w:r>
      <w:rPr>
        <w:rFonts w:cs="EucrosiaUPC"/>
        <w:szCs w:val="28"/>
        <w:cs/>
      </w:rPr>
      <w:instrText xml:space="preserve">* </w:instrText>
    </w:r>
    <w:r>
      <w:instrText xml:space="preserve">MERGEFORMAT </w:instrText>
    </w:r>
    <w:r>
      <w:fldChar w:fldCharType="separate"/>
    </w:r>
    <w:r w:rsidR="00D94F99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9E43C" w14:textId="77777777" w:rsidR="00EF2F2A" w:rsidRPr="00FD2E10" w:rsidRDefault="00C503DD" w:rsidP="00B54488">
    <w:pPr>
      <w:pStyle w:val="Footer"/>
      <w:ind w:firstLine="0"/>
      <w:jc w:val="right"/>
    </w:pPr>
    <w:r w:rsidRPr="00FD2E10">
      <w:fldChar w:fldCharType="begin"/>
    </w:r>
    <w:r w:rsidRPr="00FD2E10">
      <w:instrText xml:space="preserve"> PAGE   \</w:instrText>
    </w:r>
    <w:r w:rsidRPr="00FD2E10">
      <w:rPr>
        <w:rFonts w:cs="EucrosiaUPC"/>
        <w:szCs w:val="28"/>
        <w:cs/>
      </w:rPr>
      <w:instrText xml:space="preserve">* </w:instrText>
    </w:r>
    <w:r w:rsidRPr="00FD2E10">
      <w:instrText xml:space="preserve">MERGEFORMAT </w:instrText>
    </w:r>
    <w:r w:rsidRPr="00FD2E10">
      <w:fldChar w:fldCharType="separate"/>
    </w:r>
    <w:r w:rsidR="004973A1">
      <w:rPr>
        <w:noProof/>
      </w:rPr>
      <w:t>1</w:t>
    </w:r>
    <w:r w:rsidRPr="00FD2E10">
      <w:rPr>
        <w:noProof/>
      </w:rPr>
      <w:fldChar w:fldCharType="end"/>
    </w:r>
  </w:p>
  <w:p w14:paraId="0AB9E43D" w14:textId="77777777" w:rsidR="00EF2F2A" w:rsidRPr="00F846FE" w:rsidRDefault="00EF2F2A">
    <w:pPr>
      <w:pStyle w:val="Footer"/>
      <w:rPr>
        <w:color w:val="AEAAA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780EC" w14:textId="77777777" w:rsidR="00993B5B" w:rsidRDefault="00993B5B" w:rsidP="00B54488">
      <w:r>
        <w:separator/>
      </w:r>
    </w:p>
  </w:footnote>
  <w:footnote w:type="continuationSeparator" w:id="0">
    <w:p w14:paraId="655D5F82" w14:textId="77777777" w:rsidR="00993B5B" w:rsidRDefault="00993B5B" w:rsidP="00B54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9E437" w14:textId="77777777" w:rsidR="00C503DD" w:rsidRPr="007C1AFB" w:rsidRDefault="00C503DD" w:rsidP="007C1AFB">
    <w:pPr>
      <w:ind w:firstLine="0"/>
      <w:jc w:val="right"/>
      <w:rPr>
        <w:b/>
        <w:bCs/>
        <w:sz w:val="20"/>
        <w:szCs w:val="20"/>
      </w:rPr>
    </w:pPr>
    <w:r w:rsidRPr="00C503DD">
      <w:rPr>
        <w:b/>
        <w:bCs/>
        <w:noProof/>
        <w:sz w:val="20"/>
        <w:szCs w:val="20"/>
      </w:rPr>
      <w:drawing>
        <wp:anchor distT="0" distB="0" distL="114300" distR="114300" simplePos="0" relativeHeight="251656192" behindDoc="1" locked="0" layoutInCell="1" allowOverlap="1" wp14:anchorId="0AB9E43E" wp14:editId="0AB9E43F">
          <wp:simplePos x="0" y="0"/>
          <wp:positionH relativeFrom="rightMargin">
            <wp:align>left</wp:align>
          </wp:positionH>
          <wp:positionV relativeFrom="paragraph">
            <wp:posOffset>7040</wp:posOffset>
          </wp:positionV>
          <wp:extent cx="365125" cy="360045"/>
          <wp:effectExtent l="0" t="0" r="0" b="1905"/>
          <wp:wrapTight wrapText="bothSides">
            <wp:wrapPolygon edited="0">
              <wp:start x="0" y="0"/>
              <wp:lineTo x="0" y="20571"/>
              <wp:lineTo x="20285" y="20571"/>
              <wp:lineTo x="20285" y="0"/>
              <wp:lineTo x="0" y="0"/>
            </wp:wrapPolygon>
          </wp:wrapTight>
          <wp:docPr id="85" name="Pictur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12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3DD">
      <w:rPr>
        <w:b/>
        <w:bCs/>
        <w:sz w:val="20"/>
        <w:szCs w:val="20"/>
      </w:rPr>
      <w:t>Naresuan University Journal</w:t>
    </w:r>
    <w:r w:rsidRPr="00C503DD">
      <w:rPr>
        <w:b/>
        <w:bCs/>
        <w:sz w:val="20"/>
        <w:szCs w:val="20"/>
        <w:cs/>
      </w:rPr>
      <w:t xml:space="preserve">: </w:t>
    </w:r>
    <w:r w:rsidRPr="00C503DD">
      <w:rPr>
        <w:b/>
        <w:bCs/>
        <w:sz w:val="20"/>
        <w:szCs w:val="20"/>
      </w:rPr>
      <w:t xml:space="preserve">Science and Technology </w:t>
    </w:r>
    <w:proofErr w:type="spellStart"/>
    <w:r w:rsidRPr="00C503DD">
      <w:rPr>
        <w:b/>
        <w:bCs/>
        <w:sz w:val="20"/>
        <w:szCs w:val="20"/>
      </w:rPr>
      <w:t>xxxx</w:t>
    </w:r>
    <w:proofErr w:type="spellEnd"/>
    <w:r w:rsidRPr="00C503DD">
      <w:rPr>
        <w:b/>
        <w:bCs/>
        <w:sz w:val="20"/>
        <w:szCs w:val="20"/>
      </w:rPr>
      <w:t xml:space="preserve"> </w:t>
    </w:r>
    <w:r w:rsidRPr="00C503DD">
      <w:rPr>
        <w:b/>
        <w:bCs/>
        <w:sz w:val="20"/>
        <w:szCs w:val="20"/>
        <w:cs/>
      </w:rPr>
      <w:t>(</w:t>
    </w:r>
    <w:r w:rsidRPr="00C503DD">
      <w:rPr>
        <w:b/>
        <w:bCs/>
        <w:sz w:val="20"/>
        <w:szCs w:val="20"/>
      </w:rPr>
      <w:t>xx</w:t>
    </w:r>
    <w:r w:rsidRPr="00C503DD">
      <w:rPr>
        <w:b/>
        <w:bCs/>
        <w:sz w:val="20"/>
        <w:szCs w:val="20"/>
        <w:cs/>
      </w:rPr>
      <w:t xml:space="preserve">) </w:t>
    </w:r>
    <w:r w:rsidRPr="00C503DD">
      <w:rPr>
        <w:b/>
        <w:bCs/>
        <w:sz w:val="20"/>
        <w:szCs w:val="20"/>
      </w:rPr>
      <w:t>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9E438" w14:textId="32F44EFC" w:rsidR="00C503DD" w:rsidRDefault="00001588" w:rsidP="006F35E6">
    <w:pPr>
      <w:pStyle w:val="Header"/>
      <w:ind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459AEE6" wp14:editId="43A68079">
          <wp:simplePos x="0" y="0"/>
          <wp:positionH relativeFrom="column">
            <wp:posOffset>24765</wp:posOffset>
          </wp:positionH>
          <wp:positionV relativeFrom="paragraph">
            <wp:posOffset>124402</wp:posOffset>
          </wp:positionV>
          <wp:extent cx="1274093" cy="506240"/>
          <wp:effectExtent l="0" t="0" r="2540" b="8255"/>
          <wp:wrapNone/>
          <wp:docPr id="86" name="Picture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093" cy="50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CE09D" w14:textId="4852FE58" w:rsidR="00001588" w:rsidRPr="00DC6BB1" w:rsidRDefault="00572F23" w:rsidP="00B509D3">
    <w:pPr>
      <w:pStyle w:val="Header"/>
      <w:tabs>
        <w:tab w:val="clear" w:pos="4680"/>
        <w:tab w:val="clear" w:pos="9360"/>
        <w:tab w:val="right" w:pos="8787"/>
      </w:tabs>
      <w:ind w:firstLine="0"/>
      <w:jc w:val="left"/>
      <w:rPr>
        <w:rFonts w:ascii="Times New Roman" w:hAnsi="Times New Roman" w:cs="Times New Roman"/>
        <w:sz w:val="20"/>
        <w:szCs w:val="24"/>
      </w:rPr>
    </w:pPr>
    <w:r>
      <w:tab/>
    </w:r>
    <w:r w:rsidR="00E62571" w:rsidRPr="00DC6BB1">
      <w:rPr>
        <w:rFonts w:ascii="Times New Roman" w:hAnsi="Times New Roman" w:cs="Times New Roman"/>
        <w:sz w:val="20"/>
        <w:szCs w:val="24"/>
      </w:rPr>
      <w:t>18</w:t>
    </w:r>
    <w:r w:rsidR="00E62571" w:rsidRPr="00DC6BB1">
      <w:rPr>
        <w:rFonts w:ascii="Times New Roman" w:hAnsi="Times New Roman" w:cs="Times New Roman"/>
        <w:sz w:val="20"/>
        <w:szCs w:val="24"/>
        <w:vertAlign w:val="superscript"/>
      </w:rPr>
      <w:t>th</w:t>
    </w:r>
    <w:r w:rsidR="00E62571" w:rsidRPr="00DC6BB1">
      <w:rPr>
        <w:rFonts w:ascii="Times New Roman" w:hAnsi="Times New Roman" w:cs="Times New Roman"/>
        <w:sz w:val="20"/>
        <w:szCs w:val="24"/>
      </w:rPr>
      <w:t xml:space="preserve"> </w:t>
    </w:r>
    <w:r w:rsidRPr="00DC6BB1">
      <w:rPr>
        <w:rFonts w:ascii="Times New Roman" w:hAnsi="Times New Roman" w:cs="Times New Roman"/>
        <w:sz w:val="20"/>
        <w:szCs w:val="24"/>
      </w:rPr>
      <w:t>Siam Physics Congress</w:t>
    </w:r>
    <w:r w:rsidR="00B509D3" w:rsidRPr="00DC6BB1">
      <w:rPr>
        <w:rFonts w:ascii="Times New Roman" w:hAnsi="Times New Roman" w:cs="Times New Roman"/>
        <w:sz w:val="20"/>
        <w:szCs w:val="24"/>
      </w:rPr>
      <w:t xml:space="preserve"> (SPC2023)</w:t>
    </w:r>
  </w:p>
  <w:p w14:paraId="333E70F8" w14:textId="7007431F" w:rsidR="00B509D3" w:rsidRPr="00DC6BB1" w:rsidRDefault="00001588" w:rsidP="00001588">
    <w:pPr>
      <w:pStyle w:val="Header"/>
      <w:tabs>
        <w:tab w:val="clear" w:pos="4680"/>
        <w:tab w:val="clear" w:pos="9360"/>
        <w:tab w:val="right" w:pos="8787"/>
      </w:tabs>
      <w:ind w:firstLine="0"/>
      <w:jc w:val="left"/>
      <w:rPr>
        <w:rFonts w:ascii="Times New Roman" w:hAnsi="Times New Roman" w:cs="Times New Roman"/>
        <w:sz w:val="20"/>
        <w:szCs w:val="24"/>
      </w:rPr>
    </w:pPr>
    <w:r w:rsidRPr="00DC6BB1">
      <w:rPr>
        <w:rFonts w:ascii="Times New Roman" w:hAnsi="Times New Roman" w:cs="Times New Roman"/>
        <w:sz w:val="20"/>
        <w:szCs w:val="24"/>
      </w:rPr>
      <w:tab/>
      <w:t>Empress Convention Centre, Chiang Mai, Thailand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B6FE9"/>
    <w:multiLevelType w:val="hybridMultilevel"/>
    <w:tmpl w:val="FB745F02"/>
    <w:lvl w:ilvl="0" w:tplc="9E7C94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634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BCC"/>
    <w:rsid w:val="00001588"/>
    <w:rsid w:val="000327E4"/>
    <w:rsid w:val="0004006F"/>
    <w:rsid w:val="000467E2"/>
    <w:rsid w:val="00053DF8"/>
    <w:rsid w:val="00065C25"/>
    <w:rsid w:val="000F64DB"/>
    <w:rsid w:val="00151D3A"/>
    <w:rsid w:val="0016347A"/>
    <w:rsid w:val="00164354"/>
    <w:rsid w:val="001B0E16"/>
    <w:rsid w:val="001E04EB"/>
    <w:rsid w:val="002221C2"/>
    <w:rsid w:val="00227718"/>
    <w:rsid w:val="00243BCB"/>
    <w:rsid w:val="002570B4"/>
    <w:rsid w:val="002950FC"/>
    <w:rsid w:val="00295A61"/>
    <w:rsid w:val="002D0F93"/>
    <w:rsid w:val="00315F4A"/>
    <w:rsid w:val="00344CD6"/>
    <w:rsid w:val="0036729D"/>
    <w:rsid w:val="00382F28"/>
    <w:rsid w:val="0039075A"/>
    <w:rsid w:val="00391E5A"/>
    <w:rsid w:val="003B004E"/>
    <w:rsid w:val="003D160E"/>
    <w:rsid w:val="003D73B7"/>
    <w:rsid w:val="00405D57"/>
    <w:rsid w:val="00437AE9"/>
    <w:rsid w:val="00445A78"/>
    <w:rsid w:val="00472CAD"/>
    <w:rsid w:val="004973A1"/>
    <w:rsid w:val="004B34E0"/>
    <w:rsid w:val="004E6BCC"/>
    <w:rsid w:val="004F2240"/>
    <w:rsid w:val="004F3986"/>
    <w:rsid w:val="004F5F3C"/>
    <w:rsid w:val="00503E28"/>
    <w:rsid w:val="00504563"/>
    <w:rsid w:val="005114DC"/>
    <w:rsid w:val="00514311"/>
    <w:rsid w:val="005551A4"/>
    <w:rsid w:val="0056185B"/>
    <w:rsid w:val="005713F4"/>
    <w:rsid w:val="00572F23"/>
    <w:rsid w:val="00594E70"/>
    <w:rsid w:val="005D4675"/>
    <w:rsid w:val="005F2623"/>
    <w:rsid w:val="00636A1A"/>
    <w:rsid w:val="00661B55"/>
    <w:rsid w:val="00686306"/>
    <w:rsid w:val="006B4155"/>
    <w:rsid w:val="006B4542"/>
    <w:rsid w:val="006C7CA3"/>
    <w:rsid w:val="006F35E6"/>
    <w:rsid w:val="00713F70"/>
    <w:rsid w:val="0072108D"/>
    <w:rsid w:val="0072405B"/>
    <w:rsid w:val="00734ABE"/>
    <w:rsid w:val="00734CB1"/>
    <w:rsid w:val="00737352"/>
    <w:rsid w:val="00750A76"/>
    <w:rsid w:val="00751B35"/>
    <w:rsid w:val="007840E1"/>
    <w:rsid w:val="007876B7"/>
    <w:rsid w:val="00792AF1"/>
    <w:rsid w:val="007C1AFB"/>
    <w:rsid w:val="007C4FBE"/>
    <w:rsid w:val="007D6F23"/>
    <w:rsid w:val="00821EC6"/>
    <w:rsid w:val="00831E72"/>
    <w:rsid w:val="00856281"/>
    <w:rsid w:val="00861228"/>
    <w:rsid w:val="008A0DB7"/>
    <w:rsid w:val="008D0E15"/>
    <w:rsid w:val="008E2154"/>
    <w:rsid w:val="008F0B40"/>
    <w:rsid w:val="00917746"/>
    <w:rsid w:val="0093325E"/>
    <w:rsid w:val="00934F1B"/>
    <w:rsid w:val="00961378"/>
    <w:rsid w:val="00962F77"/>
    <w:rsid w:val="00983F84"/>
    <w:rsid w:val="00993B5B"/>
    <w:rsid w:val="009A441A"/>
    <w:rsid w:val="009B2B88"/>
    <w:rsid w:val="009D4F77"/>
    <w:rsid w:val="009D797E"/>
    <w:rsid w:val="00A05C5A"/>
    <w:rsid w:val="00A270B0"/>
    <w:rsid w:val="00A5583E"/>
    <w:rsid w:val="00A56689"/>
    <w:rsid w:val="00A80A50"/>
    <w:rsid w:val="00AD37F1"/>
    <w:rsid w:val="00AD3AB7"/>
    <w:rsid w:val="00AE737F"/>
    <w:rsid w:val="00AF073A"/>
    <w:rsid w:val="00B164BA"/>
    <w:rsid w:val="00B217E7"/>
    <w:rsid w:val="00B24839"/>
    <w:rsid w:val="00B30A10"/>
    <w:rsid w:val="00B509D3"/>
    <w:rsid w:val="00B51F46"/>
    <w:rsid w:val="00B54488"/>
    <w:rsid w:val="00BA6DCA"/>
    <w:rsid w:val="00BF6E37"/>
    <w:rsid w:val="00C03FA9"/>
    <w:rsid w:val="00C21CEC"/>
    <w:rsid w:val="00C33CFF"/>
    <w:rsid w:val="00C4156A"/>
    <w:rsid w:val="00C42C4B"/>
    <w:rsid w:val="00C46D18"/>
    <w:rsid w:val="00C503DD"/>
    <w:rsid w:val="00C73BF1"/>
    <w:rsid w:val="00CB445A"/>
    <w:rsid w:val="00CF5BF0"/>
    <w:rsid w:val="00D151A9"/>
    <w:rsid w:val="00D64C55"/>
    <w:rsid w:val="00D94F99"/>
    <w:rsid w:val="00D96903"/>
    <w:rsid w:val="00DC206C"/>
    <w:rsid w:val="00DC6BB1"/>
    <w:rsid w:val="00DF6658"/>
    <w:rsid w:val="00E00F84"/>
    <w:rsid w:val="00E253FC"/>
    <w:rsid w:val="00E36AFE"/>
    <w:rsid w:val="00E62571"/>
    <w:rsid w:val="00E81FF9"/>
    <w:rsid w:val="00EA2FE8"/>
    <w:rsid w:val="00EA7B20"/>
    <w:rsid w:val="00EC7299"/>
    <w:rsid w:val="00EF2F2A"/>
    <w:rsid w:val="00F66153"/>
    <w:rsid w:val="00F73BC6"/>
    <w:rsid w:val="00F81EE0"/>
    <w:rsid w:val="00F846FE"/>
    <w:rsid w:val="00FA3D80"/>
    <w:rsid w:val="00FC3DE3"/>
    <w:rsid w:val="00FD0329"/>
    <w:rsid w:val="00FD2E10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B9E425"/>
  <w15:docId w15:val="{1DB34F4A-F02E-461F-B21C-1905FF7E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6E37"/>
    <w:pPr>
      <w:ind w:firstLine="284"/>
      <w:jc w:val="both"/>
    </w:pPr>
    <w:rPr>
      <w:rFonts w:ascii="EucrosiaUPC" w:hAnsi="EucrosiaUPC" w:cs="EucrosiaUPC"/>
      <w:color w:val="000000" w:themeColor="text1"/>
      <w:sz w:val="28"/>
      <w:szCs w:val="28"/>
    </w:rPr>
  </w:style>
  <w:style w:type="paragraph" w:styleId="Heading1">
    <w:name w:val="heading 1"/>
    <w:basedOn w:val="Normal"/>
    <w:next w:val="Normal"/>
    <w:qFormat/>
    <w:rsid w:val="00792AF1"/>
    <w:pPr>
      <w:ind w:firstLine="0"/>
      <w:jc w:val="center"/>
      <w:outlineLvl w:val="0"/>
    </w:pPr>
    <w:rPr>
      <w:rFonts w:cs="Courier New"/>
      <w:b/>
      <w:bCs/>
      <w:szCs w:val="18"/>
    </w:rPr>
  </w:style>
  <w:style w:type="paragraph" w:styleId="Heading2">
    <w:name w:val="heading 2"/>
    <w:basedOn w:val="Normal"/>
    <w:next w:val="Normal"/>
    <w:qFormat/>
    <w:rsid w:val="00792AF1"/>
    <w:pPr>
      <w:outlineLvl w:val="1"/>
    </w:pPr>
    <w:rPr>
      <w:rFonts w:cs="Courier New"/>
      <w:b/>
      <w:szCs w:val="14"/>
    </w:rPr>
  </w:style>
  <w:style w:type="paragraph" w:styleId="Heading3">
    <w:name w:val="heading 3"/>
    <w:basedOn w:val="Normal"/>
    <w:next w:val="Normal"/>
    <w:qFormat/>
    <w:rsid w:val="00792AF1"/>
    <w:pPr>
      <w:keepNext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pPr>
      <w:spacing w:before="100" w:beforeAutospacing="1" w:after="100" w:afterAutospacing="1"/>
      <w:outlineLvl w:val="3"/>
    </w:pPr>
    <w:rPr>
      <w:rFonts w:ascii="Arial Unicode MS" w:cs="Arial Unicode MS"/>
      <w:b/>
      <w:bCs/>
      <w:szCs w:val="24"/>
    </w:rPr>
  </w:style>
  <w:style w:type="paragraph" w:styleId="Heading6">
    <w:name w:val="heading 6"/>
    <w:basedOn w:val="Normal"/>
    <w:next w:val="Normal"/>
    <w:pPr>
      <w:keepNext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cs="Arial Unicode MS"/>
      <w:szCs w:val="24"/>
    </w:rPr>
  </w:style>
  <w:style w:type="paragraph" w:styleId="BodyText">
    <w:name w:val="Body Text"/>
    <w:basedOn w:val="Normal"/>
    <w:pPr>
      <w:spacing w:before="100" w:beforeAutospacing="1" w:after="100" w:afterAutospacing="1"/>
    </w:pPr>
    <w:rPr>
      <w:rFonts w:ascii="Arial Unicode MS" w:cs="Arial Unicode MS"/>
      <w:szCs w:val="24"/>
    </w:rPr>
  </w:style>
  <w:style w:type="paragraph" w:styleId="BodyTextIndent">
    <w:name w:val="Body Text Indent"/>
    <w:basedOn w:val="Normal"/>
    <w:pPr>
      <w:spacing w:before="100" w:beforeAutospacing="1" w:after="100" w:afterAutospacing="1"/>
    </w:pPr>
    <w:rPr>
      <w:rFonts w:ascii="Arial Unicode MS" w:cs="Arial Unicode MS"/>
      <w:szCs w:val="24"/>
    </w:rPr>
  </w:style>
  <w:style w:type="paragraph" w:styleId="BodyTextIndent2">
    <w:name w:val="Body Text Indent 2"/>
    <w:basedOn w:val="Normal"/>
    <w:pPr>
      <w:spacing w:before="100" w:beforeAutospacing="1" w:after="100" w:afterAutospacing="1"/>
    </w:pPr>
    <w:rPr>
      <w:rFonts w:ascii="Arial Unicode MS" w:cs="Arial Unicode MS"/>
      <w:szCs w:val="24"/>
    </w:rPr>
  </w:style>
  <w:style w:type="paragraph" w:styleId="BodyText2">
    <w:name w:val="Body Text 2"/>
    <w:basedOn w:val="Normal"/>
    <w:rPr>
      <w:sz w:val="22"/>
      <w:szCs w:val="22"/>
    </w:rPr>
  </w:style>
  <w:style w:type="character" w:styleId="Hyperlink">
    <w:name w:val="Hyperlink"/>
    <w:uiPriority w:val="99"/>
    <w:rPr>
      <w:color w:val="0000FF"/>
      <w:u w:val="single"/>
      <w:lang w:bidi="th-TH"/>
    </w:rPr>
  </w:style>
  <w:style w:type="paragraph" w:styleId="BalloonText">
    <w:name w:val="Balloon Text"/>
    <w:basedOn w:val="Normal"/>
    <w:link w:val="BalloonTextChar"/>
    <w:rsid w:val="004F5F3C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rsid w:val="004F5F3C"/>
    <w:rPr>
      <w:rFonts w:ascii="Segoe UI" w:hAnsi="Segoe UI" w:cs="Angsana New"/>
      <w:sz w:val="18"/>
      <w:szCs w:val="22"/>
    </w:rPr>
  </w:style>
  <w:style w:type="paragraph" w:styleId="Title">
    <w:name w:val="Title"/>
    <w:next w:val="Normal"/>
    <w:link w:val="TitleChar"/>
    <w:qFormat/>
    <w:rsid w:val="00514311"/>
    <w:pPr>
      <w:spacing w:after="240"/>
      <w:jc w:val="center"/>
    </w:pPr>
    <w:rPr>
      <w:rFonts w:ascii="EucrosiaUPC" w:hAnsi="EucrosiaUPC" w:cs="EucrosiaUPC"/>
      <w:b/>
      <w:bCs/>
      <w:color w:val="000000"/>
      <w:sz w:val="36"/>
      <w:szCs w:val="36"/>
    </w:rPr>
  </w:style>
  <w:style w:type="character" w:customStyle="1" w:styleId="TitleChar">
    <w:name w:val="Title Char"/>
    <w:link w:val="Title"/>
    <w:rsid w:val="00514311"/>
    <w:rPr>
      <w:rFonts w:ascii="EucrosiaUPC" w:hAnsi="EucrosiaUPC" w:cs="EucrosiaUPC"/>
      <w:b/>
      <w:bCs/>
      <w:color w:val="000000"/>
      <w:sz w:val="36"/>
      <w:szCs w:val="36"/>
    </w:rPr>
  </w:style>
  <w:style w:type="paragraph" w:customStyle="1" w:styleId="AuthorshipStyle">
    <w:name w:val="AuthorshipStyle"/>
    <w:rsid w:val="00514311"/>
    <w:pPr>
      <w:jc w:val="center"/>
    </w:pPr>
    <w:rPr>
      <w:rFonts w:ascii="EucrosiaUPC" w:hAnsi="EucrosiaUPC" w:cs="EucrosiaUPC"/>
      <w:color w:val="000000"/>
      <w:sz w:val="32"/>
      <w:szCs w:val="32"/>
    </w:rPr>
  </w:style>
  <w:style w:type="character" w:styleId="LineNumber">
    <w:name w:val="line number"/>
    <w:hidden/>
    <w:rsid w:val="00AD3AB7"/>
    <w:rPr>
      <w:rFonts w:ascii="Times New Roman" w:eastAsia="Times New Roman" w:hAnsi="Times New Roman" w:cs="Times New Roman"/>
      <w:color w:val="000000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467E2"/>
    <w:pPr>
      <w:keepLines/>
      <w:spacing w:before="240" w:line="259" w:lineRule="auto"/>
      <w:outlineLvl w:val="9"/>
    </w:pPr>
    <w:rPr>
      <w:rFonts w:ascii="Calibri Light" w:hAnsi="Calibri Light" w:cs="Angsana New"/>
      <w:b w:val="0"/>
      <w:bCs w:val="0"/>
      <w:color w:val="2E74B5"/>
      <w:sz w:val="32"/>
      <w:szCs w:val="32"/>
      <w:lang w:bidi="ar-SA"/>
    </w:rPr>
  </w:style>
  <w:style w:type="table" w:customStyle="1" w:styleId="TableGrid">
    <w:name w:val="TableGrid"/>
    <w:rsid w:val="00AD3AB7"/>
    <w:rPr>
      <w:rFonts w:ascii="Calibri" w:hAnsi="Calibri" w:cs="Cordia New"/>
      <w:sz w:val="22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ferencesStyle">
    <w:name w:val="ReferencesStyle"/>
    <w:basedOn w:val="Normal"/>
    <w:qFormat/>
    <w:rsid w:val="00792AF1"/>
    <w:pPr>
      <w:ind w:firstLine="0"/>
    </w:pPr>
    <w:rPr>
      <w:szCs w:val="32"/>
    </w:rPr>
  </w:style>
  <w:style w:type="paragraph" w:styleId="Header">
    <w:name w:val="header"/>
    <w:basedOn w:val="Normal"/>
    <w:link w:val="HeaderChar"/>
    <w:uiPriority w:val="99"/>
    <w:rsid w:val="00B54488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HeaderChar">
    <w:name w:val="Header Char"/>
    <w:link w:val="Header"/>
    <w:uiPriority w:val="99"/>
    <w:rsid w:val="00B54488"/>
    <w:rPr>
      <w:rFonts w:ascii="EucrosiaUPC" w:hAnsi="EucrosiaUPC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rsid w:val="00B54488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FooterChar">
    <w:name w:val="Footer Char"/>
    <w:link w:val="Footer"/>
    <w:uiPriority w:val="99"/>
    <w:rsid w:val="00B54488"/>
    <w:rPr>
      <w:rFonts w:ascii="EucrosiaUPC" w:hAnsi="EucrosiaUPC" w:cs="Angsana New"/>
      <w:sz w:val="28"/>
      <w:szCs w:val="35"/>
    </w:rPr>
  </w:style>
  <w:style w:type="paragraph" w:styleId="TOC1">
    <w:name w:val="toc 1"/>
    <w:basedOn w:val="Normal"/>
    <w:next w:val="Normal"/>
    <w:autoRedefine/>
    <w:uiPriority w:val="39"/>
    <w:rsid w:val="000467E2"/>
    <w:rPr>
      <w:rFonts w:cs="Angsana New"/>
      <w:szCs w:val="35"/>
    </w:rPr>
  </w:style>
  <w:style w:type="paragraph" w:styleId="TOC2">
    <w:name w:val="toc 2"/>
    <w:basedOn w:val="Normal"/>
    <w:next w:val="Normal"/>
    <w:autoRedefine/>
    <w:uiPriority w:val="39"/>
    <w:rsid w:val="000467E2"/>
    <w:pPr>
      <w:ind w:left="280"/>
    </w:pPr>
    <w:rPr>
      <w:rFonts w:cs="Angsana New"/>
      <w:szCs w:val="35"/>
    </w:rPr>
  </w:style>
  <w:style w:type="paragraph" w:customStyle="1" w:styleId="Style1">
    <w:name w:val="Style1"/>
    <w:basedOn w:val="AuthorshipStyle"/>
    <w:qFormat/>
    <w:rsid w:val="00661B55"/>
  </w:style>
  <w:style w:type="table" w:styleId="TableGrid0">
    <w:name w:val="Table Grid"/>
    <w:basedOn w:val="TableNormal"/>
    <w:uiPriority w:val="39"/>
    <w:rsid w:val="006B4542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LabelStyle">
    <w:name w:val="FigureLabelStyle"/>
    <w:basedOn w:val="Normal"/>
    <w:rsid w:val="006B4542"/>
    <w:pPr>
      <w:spacing w:line="360" w:lineRule="auto"/>
      <w:ind w:firstLine="0"/>
      <w:jc w:val="left"/>
    </w:pPr>
    <w:rPr>
      <w:rFonts w:eastAsiaTheme="minorHAnsi"/>
      <w:color w:val="auto"/>
      <w:szCs w:val="36"/>
    </w:rPr>
  </w:style>
  <w:style w:type="paragraph" w:customStyle="1" w:styleId="TableDataStyle">
    <w:name w:val="TableDataStyle"/>
    <w:basedOn w:val="Normal"/>
    <w:qFormat/>
    <w:rsid w:val="006B4542"/>
    <w:pPr>
      <w:ind w:firstLine="0"/>
      <w:jc w:val="center"/>
    </w:pPr>
    <w:rPr>
      <w:rFonts w:eastAsiaTheme="minorHAnsi"/>
      <w:color w:val="auto"/>
      <w:szCs w:val="24"/>
    </w:rPr>
  </w:style>
  <w:style w:type="paragraph" w:customStyle="1" w:styleId="TableNarrativeStyle">
    <w:name w:val="TableNarrativeStyle"/>
    <w:basedOn w:val="Normal"/>
    <w:qFormat/>
    <w:rsid w:val="006B4542"/>
    <w:pPr>
      <w:ind w:firstLine="0"/>
    </w:pPr>
    <w:rPr>
      <w:rFonts w:eastAsiaTheme="minorHAnsi"/>
      <w:color w:val="auto"/>
      <w:sz w:val="20"/>
      <w:szCs w:val="20"/>
    </w:rPr>
  </w:style>
  <w:style w:type="paragraph" w:customStyle="1" w:styleId="TableFigureLabelStyle">
    <w:name w:val="TableFigureLabelStyle"/>
    <w:basedOn w:val="FigureLabelStyle"/>
    <w:qFormat/>
    <w:rsid w:val="005713F4"/>
  </w:style>
  <w:style w:type="paragraph" w:styleId="Revision">
    <w:name w:val="Revision"/>
    <w:hidden/>
    <w:uiPriority w:val="99"/>
    <w:semiHidden/>
    <w:rsid w:val="0036729D"/>
    <w:rPr>
      <w:rFonts w:ascii="EucrosiaUPC" w:hAnsi="EucrosiaUPC" w:cs="Angsana New"/>
      <w:color w:val="000000" w:themeColor="text1"/>
      <w:sz w:val="28"/>
      <w:szCs w:val="35"/>
    </w:rPr>
  </w:style>
  <w:style w:type="character" w:styleId="CommentReference">
    <w:name w:val="annotation reference"/>
    <w:basedOn w:val="DefaultParagraphFont"/>
    <w:semiHidden/>
    <w:unhideWhenUsed/>
    <w:rsid w:val="0036729D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36729D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36729D"/>
    <w:rPr>
      <w:rFonts w:ascii="EucrosiaUPC" w:hAnsi="EucrosiaUPC" w:cs="Angsana New"/>
      <w:color w:val="000000" w:themeColor="text1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67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729D"/>
    <w:rPr>
      <w:rFonts w:ascii="EucrosiaUPC" w:hAnsi="EucrosiaUPC" w:cs="Angsana New"/>
      <w:b/>
      <w:bCs/>
      <w:color w:val="000000" w:themeColor="text1"/>
      <w:szCs w:val="25"/>
    </w:rPr>
  </w:style>
  <w:style w:type="character" w:styleId="UnresolvedMention">
    <w:name w:val="Unresolved Mention"/>
    <w:basedOn w:val="DefaultParagraphFont"/>
    <w:uiPriority w:val="99"/>
    <w:semiHidden/>
    <w:unhideWhenUsed/>
    <w:rsid w:val="00C03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ratchaneem\Desktop\desktop\Journal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803E4-E9C1-4F98-AC6B-B3F99F98C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Journals Template.dotx</Template>
  <TotalTime>10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ตัวอย่างรูปในการจัดการพิมพ์วารสารวิทยาศาสตร์ มหาวิทยาลัยนเรศวร</vt:lpstr>
      <vt:lpstr>ตัวอย่างรูปในการจัดการพิมพ์วารสารวิทยาศาสตร์ มหาวิทยาลัยนเรศวร</vt:lpstr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ตัวอย่างรูปในการจัดการพิมพ์วารสารวิทยาศาสตร์ มหาวิทยาลัยนเรศวร</dc:title>
  <dc:creator>yaratchanee mongnun</dc:creator>
  <cp:lastModifiedBy>jarin osaklung</cp:lastModifiedBy>
  <cp:revision>6</cp:revision>
  <cp:lastPrinted>2018-05-17T06:56:00Z</cp:lastPrinted>
  <dcterms:created xsi:type="dcterms:W3CDTF">2023-04-12T01:01:00Z</dcterms:created>
  <dcterms:modified xsi:type="dcterms:W3CDTF">2023-04-12T01:14:00Z</dcterms:modified>
</cp:coreProperties>
</file>